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9090"/>
      </w:tblGrid>
      <w:tr w:rsidR="00971E9D" w:rsidRPr="0021599F">
        <w:trPr>
          <w:trHeight w:hRule="exact" w:val="288"/>
        </w:trPr>
        <w:tc>
          <w:tcPr>
            <w:tcW w:w="9090" w:type="dxa"/>
          </w:tcPr>
          <w:p w:rsidR="00971E9D" w:rsidRPr="00A43F4E" w:rsidRDefault="00F92ADE" w:rsidP="00F92ADE">
            <w:pPr>
              <w:pStyle w:val="StyleContactInfo"/>
            </w:pPr>
            <w:r>
              <w:t>100 Calera Eagle Drive</w:t>
            </w:r>
            <w:r w:rsidR="00F561DD" w:rsidRPr="00A43F4E">
              <w:t xml:space="preserve">, </w:t>
            </w:r>
            <w:r>
              <w:t xml:space="preserve">Calera, AL 35040 </w:t>
            </w:r>
            <w:r w:rsidR="00430460">
              <w:sym w:font="Symbol" w:char="F0B7"/>
            </w:r>
            <w:r>
              <w:t xml:space="preserve"> 205-682-6100 </w:t>
            </w:r>
            <w:r w:rsidR="00430460">
              <w:sym w:font="Symbol" w:char="F0B7"/>
            </w:r>
            <w:r>
              <w:t xml:space="preserve"> caleraeagle@shelbyed.org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</w:tcPr>
          <w:p w:rsidR="00971E9D" w:rsidRPr="007B44AC" w:rsidRDefault="00F92ADE" w:rsidP="001E6339">
            <w:pPr>
              <w:pStyle w:val="YourName"/>
              <w:rPr>
                <w:rFonts w:ascii="Times New Roman" w:hAnsi="Times New Roman"/>
                <w:sz w:val="36"/>
                <w:szCs w:val="36"/>
              </w:rPr>
            </w:pPr>
            <w:r w:rsidRPr="007B44AC">
              <w:rPr>
                <w:rFonts w:ascii="Times New Roman" w:hAnsi="Times New Roman"/>
                <w:sz w:val="36"/>
                <w:szCs w:val="36"/>
              </w:rPr>
              <w:t>Calera Eagle</w:t>
            </w:r>
          </w:p>
        </w:tc>
      </w:tr>
      <w:tr w:rsidR="00F561DD">
        <w:tc>
          <w:tcPr>
            <w:tcW w:w="9090" w:type="dxa"/>
            <w:tcBorders>
              <w:bottom w:val="single" w:sz="12" w:space="0" w:color="auto"/>
            </w:tcBorders>
          </w:tcPr>
          <w:p w:rsidR="00F561DD" w:rsidRPr="00A23BFF" w:rsidRDefault="00F92ADE" w:rsidP="00F92ADE">
            <w:pPr>
              <w:pStyle w:val="Heading1"/>
              <w:rPr>
                <w:rFonts w:ascii="Times New Roman" w:hAnsi="Times New Roman"/>
              </w:rPr>
            </w:pPr>
            <w:r w:rsidRPr="00A23BFF">
              <w:rPr>
                <w:rFonts w:ascii="Times New Roman" w:hAnsi="Times New Roman"/>
              </w:rPr>
              <w:t>EDUCATION</w:t>
            </w:r>
          </w:p>
        </w:tc>
      </w:tr>
      <w:tr w:rsidR="00F561DD">
        <w:tc>
          <w:tcPr>
            <w:tcW w:w="9090" w:type="dxa"/>
            <w:tcBorders>
              <w:top w:val="single" w:sz="12" w:space="0" w:color="auto"/>
            </w:tcBorders>
          </w:tcPr>
          <w:p w:rsidR="00F92ADE" w:rsidRDefault="00F92ADE" w:rsidP="00F92ADE">
            <w:pPr>
              <w:pStyle w:val="BodyText1"/>
              <w:spacing w:before="0" w:after="0" w:line="240" w:lineRule="auto"/>
            </w:pPr>
            <w:r w:rsidRPr="00F92ADE">
              <w:rPr>
                <w:b/>
              </w:rPr>
              <w:t xml:space="preserve">Calera High School                                                                                           </w:t>
            </w:r>
            <w:r>
              <w:t>August 2012 - Present</w:t>
            </w:r>
          </w:p>
          <w:p w:rsidR="00F92ADE" w:rsidRDefault="00F92ADE" w:rsidP="00F92ADE">
            <w:pPr>
              <w:pStyle w:val="BodyText1"/>
              <w:spacing w:before="0" w:after="0" w:line="240" w:lineRule="auto"/>
            </w:pPr>
            <w:r>
              <w:t>Advanced Academic Diploma</w:t>
            </w:r>
          </w:p>
          <w:p w:rsidR="00F92ADE" w:rsidRDefault="00F92ADE" w:rsidP="00F92ADE">
            <w:pPr>
              <w:pStyle w:val="BodyText1"/>
              <w:spacing w:before="0" w:after="0" w:line="240" w:lineRule="auto"/>
            </w:pPr>
            <w:r>
              <w:t>GPA: 3.8   Class Rank: 20/159</w:t>
            </w:r>
          </w:p>
          <w:p w:rsidR="00F92ADE" w:rsidRPr="0070617C" w:rsidRDefault="00F92ADE" w:rsidP="00F92ADE">
            <w:pPr>
              <w:pStyle w:val="BodyText1"/>
              <w:spacing w:before="0" w:after="0" w:line="240" w:lineRule="auto"/>
            </w:pPr>
            <w:r>
              <w:t>AP Calculus (12), AP Literature (12), AP Language (11), Honors English (9,10)</w:t>
            </w:r>
          </w:p>
        </w:tc>
      </w:tr>
      <w:tr w:rsidR="00F561DD">
        <w:tc>
          <w:tcPr>
            <w:tcW w:w="9090" w:type="dxa"/>
            <w:tcBorders>
              <w:bottom w:val="single" w:sz="4" w:space="0" w:color="auto"/>
            </w:tcBorders>
          </w:tcPr>
          <w:tbl>
            <w:tblPr>
              <w:tblW w:w="9090" w:type="dxa"/>
              <w:tblLayout w:type="fixed"/>
              <w:tblLook w:val="0000"/>
            </w:tblPr>
            <w:tblGrid>
              <w:gridCol w:w="9090"/>
            </w:tblGrid>
            <w:tr w:rsidR="00A23BFF" w:rsidRPr="00A23BFF" w:rsidTr="0045447B">
              <w:tc>
                <w:tcPr>
                  <w:tcW w:w="9090" w:type="dxa"/>
                  <w:tcBorders>
                    <w:bottom w:val="single" w:sz="4" w:space="0" w:color="auto"/>
                  </w:tcBorders>
                </w:tcPr>
                <w:p w:rsidR="00A23BFF" w:rsidRPr="00A23BFF" w:rsidRDefault="00A23BFF" w:rsidP="0045447B">
                  <w:pPr>
                    <w:pStyle w:val="Heading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PROFESSIONAL EXPERIENCE</w:t>
                  </w:r>
                </w:p>
              </w:tc>
            </w:tr>
            <w:tr w:rsidR="00A23BFF" w:rsidRPr="00A23BFF" w:rsidTr="0045447B">
              <w:trPr>
                <w:trHeight w:val="1050"/>
              </w:trPr>
              <w:tc>
                <w:tcPr>
                  <w:tcW w:w="9090" w:type="dxa"/>
                </w:tcPr>
                <w:p w:rsidR="00A23BFF" w:rsidRPr="00A23BFF" w:rsidRDefault="00A23BFF" w:rsidP="00A23BFF">
                  <w:pPr>
                    <w:pStyle w:val="Heading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Eagles Landing Math Tutor</w:t>
                  </w:r>
                  <w:r w:rsidRPr="00A23BFF">
                    <w:rPr>
                      <w:rFonts w:ascii="Times New Roman" w:hAnsi="Times New Roman"/>
                    </w:rPr>
                    <w:t xml:space="preserve"> (11, 12)</w:t>
                  </w:r>
                </w:p>
                <w:p w:rsidR="00A23BFF" w:rsidRDefault="00A23BFF" w:rsidP="00A23BFF">
                  <w:pPr>
                    <w:pStyle w:val="BulletedList"/>
                  </w:pPr>
                  <w:r>
                    <w:t>Tutor 9</w:t>
                  </w:r>
                  <w:r w:rsidRPr="00A23BFF">
                    <w:rPr>
                      <w:vertAlign w:val="superscript"/>
                    </w:rPr>
                    <w:t>th</w:t>
                  </w:r>
                  <w:r>
                    <w:t xml:space="preserve"> and 10</w:t>
                  </w:r>
                  <w:r w:rsidRPr="00A23BFF">
                    <w:rPr>
                      <w:vertAlign w:val="superscript"/>
                    </w:rPr>
                    <w:t>th</w:t>
                  </w:r>
                  <w:r>
                    <w:t xml:space="preserve"> grade students in Algebra I &amp; Geometry</w:t>
                  </w:r>
                </w:p>
                <w:p w:rsidR="00A23BFF" w:rsidRDefault="00A23BFF" w:rsidP="00A23BFF">
                  <w:pPr>
                    <w:rPr>
                      <w:b/>
                    </w:rPr>
                  </w:pPr>
                  <w:r w:rsidRPr="00A23BFF">
                    <w:rPr>
                      <w:b/>
                    </w:rPr>
                    <w:t>Babysitter (10, 11, 12)</w:t>
                  </w:r>
                </w:p>
                <w:p w:rsidR="00A23BFF" w:rsidRPr="00365895" w:rsidRDefault="00A23BFF" w:rsidP="00A23BFF">
                  <w:pPr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t>Serve as a babysitter to families</w:t>
                  </w:r>
                  <w:r w:rsidR="00365895">
                    <w:t xml:space="preserve"> during the evenings and weekends</w:t>
                  </w:r>
                </w:p>
                <w:p w:rsidR="00365895" w:rsidRPr="007B44AC" w:rsidRDefault="00365895" w:rsidP="007B44AC">
                  <w:pPr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t>Experience with ages 0 – 12</w:t>
                  </w:r>
                </w:p>
              </w:tc>
            </w:tr>
          </w:tbl>
          <w:p w:rsidR="00F561DD" w:rsidRPr="00A23BFF" w:rsidRDefault="00F92ADE" w:rsidP="00F561DD">
            <w:pPr>
              <w:pStyle w:val="Heading1"/>
              <w:rPr>
                <w:rFonts w:ascii="Times New Roman" w:hAnsi="Times New Roman"/>
              </w:rPr>
            </w:pPr>
            <w:r w:rsidRPr="00A23BFF">
              <w:rPr>
                <w:rFonts w:ascii="Times New Roman" w:hAnsi="Times New Roman"/>
              </w:rPr>
              <w:t>HONORS &amp; LEADERSHIP POSITIONS</w:t>
            </w:r>
          </w:p>
        </w:tc>
      </w:tr>
      <w:tr w:rsidR="00B67166">
        <w:trPr>
          <w:trHeight w:val="1050"/>
        </w:trPr>
        <w:tc>
          <w:tcPr>
            <w:tcW w:w="9090" w:type="dxa"/>
          </w:tcPr>
          <w:p w:rsidR="00B67166" w:rsidRPr="00A23BFF" w:rsidRDefault="00F92ADE" w:rsidP="00F561DD">
            <w:pPr>
              <w:pStyle w:val="Heading2"/>
              <w:rPr>
                <w:rFonts w:ascii="Times New Roman" w:hAnsi="Times New Roman"/>
              </w:rPr>
            </w:pPr>
            <w:r w:rsidRPr="00A23BFF">
              <w:rPr>
                <w:rFonts w:ascii="Times New Roman" w:hAnsi="Times New Roman"/>
              </w:rPr>
              <w:t>National Honor Society</w:t>
            </w:r>
            <w:r w:rsidR="00321243" w:rsidRPr="00A23BFF">
              <w:rPr>
                <w:rFonts w:ascii="Times New Roman" w:hAnsi="Times New Roman"/>
              </w:rPr>
              <w:t xml:space="preserve"> (11, 12)</w:t>
            </w:r>
          </w:p>
          <w:p w:rsidR="00F92ADE" w:rsidRPr="00A23BFF" w:rsidRDefault="00F92ADE" w:rsidP="00A43F4E">
            <w:pPr>
              <w:pStyle w:val="BulletedList"/>
            </w:pPr>
            <w:r w:rsidRPr="00A23BFF">
              <w:t>Vice President</w:t>
            </w:r>
          </w:p>
          <w:p w:rsidR="00B67166" w:rsidRPr="00A23BFF" w:rsidRDefault="00F92ADE" w:rsidP="00A43F4E">
            <w:pPr>
              <w:pStyle w:val="BulletedList"/>
            </w:pPr>
            <w:r w:rsidRPr="00A23BFF">
              <w:t>Maintain a minimum GPA of 3.5</w:t>
            </w:r>
          </w:p>
          <w:p w:rsidR="00511849" w:rsidRPr="00A23BFF" w:rsidRDefault="00F92ADE" w:rsidP="00511849">
            <w:pPr>
              <w:pStyle w:val="BulletedList"/>
            </w:pPr>
            <w:r w:rsidRPr="00A23BFF">
              <w:t>Completed 100 service learning hours through after school tutoring</w:t>
            </w:r>
          </w:p>
        </w:tc>
      </w:tr>
      <w:tr w:rsidR="00B67166">
        <w:trPr>
          <w:trHeight w:val="1095"/>
        </w:trPr>
        <w:tc>
          <w:tcPr>
            <w:tcW w:w="9090" w:type="dxa"/>
          </w:tcPr>
          <w:p w:rsidR="00B224C8" w:rsidRPr="00A23BFF" w:rsidRDefault="00511849" w:rsidP="00B224C8">
            <w:pPr>
              <w:pStyle w:val="Heading2"/>
              <w:rPr>
                <w:rFonts w:ascii="Times New Roman" w:hAnsi="Times New Roman"/>
              </w:rPr>
            </w:pPr>
            <w:r w:rsidRPr="00A23BFF">
              <w:rPr>
                <w:rFonts w:ascii="Times New Roman" w:hAnsi="Times New Roman"/>
              </w:rPr>
              <w:t>SGA Junior Class Secretary</w:t>
            </w:r>
            <w:r w:rsidR="00321243" w:rsidRPr="00A23BFF">
              <w:rPr>
                <w:rFonts w:ascii="Times New Roman" w:hAnsi="Times New Roman"/>
              </w:rPr>
              <w:t xml:space="preserve"> (11)</w:t>
            </w:r>
          </w:p>
          <w:p w:rsidR="00B224C8" w:rsidRPr="00A23BFF" w:rsidRDefault="00511849" w:rsidP="00B224C8">
            <w:pPr>
              <w:pStyle w:val="BulletedList"/>
            </w:pPr>
            <w:r w:rsidRPr="00A23BFF">
              <w:t>Document all meetings</w:t>
            </w:r>
          </w:p>
          <w:p w:rsidR="00B224C8" w:rsidRPr="00A23BFF" w:rsidRDefault="00511849" w:rsidP="00B224C8">
            <w:pPr>
              <w:pStyle w:val="BulletedList"/>
            </w:pPr>
            <w:r w:rsidRPr="00A23BFF">
              <w:t>Decorate for homecoming and prom</w:t>
            </w:r>
          </w:p>
          <w:p w:rsidR="00B67166" w:rsidRPr="00A23BFF" w:rsidRDefault="00511849" w:rsidP="00B224C8">
            <w:pPr>
              <w:pStyle w:val="BulletedList"/>
            </w:pPr>
            <w:r w:rsidRPr="00A23BFF">
              <w:t>Decide pep rally themes</w:t>
            </w:r>
          </w:p>
        </w:tc>
      </w:tr>
      <w:tr w:rsidR="00B67166" w:rsidTr="007B44AC">
        <w:trPr>
          <w:trHeight w:val="758"/>
        </w:trPr>
        <w:tc>
          <w:tcPr>
            <w:tcW w:w="9090" w:type="dxa"/>
          </w:tcPr>
          <w:p w:rsidR="00321243" w:rsidRPr="00A23BFF" w:rsidRDefault="00321243" w:rsidP="00321243">
            <w:pPr>
              <w:pStyle w:val="Heading2"/>
              <w:rPr>
                <w:rFonts w:ascii="Times New Roman" w:hAnsi="Times New Roman"/>
              </w:rPr>
            </w:pPr>
            <w:r w:rsidRPr="00A23BFF">
              <w:rPr>
                <w:rFonts w:ascii="Times New Roman" w:hAnsi="Times New Roman"/>
              </w:rPr>
              <w:t>Mu Alpha Theta (11,</w:t>
            </w:r>
            <w:r w:rsidR="00365895">
              <w:rPr>
                <w:rFonts w:ascii="Times New Roman" w:hAnsi="Times New Roman"/>
              </w:rPr>
              <w:t xml:space="preserve"> </w:t>
            </w:r>
            <w:r w:rsidRPr="00A23BFF">
              <w:rPr>
                <w:rFonts w:ascii="Times New Roman" w:hAnsi="Times New Roman"/>
              </w:rPr>
              <w:t>12)</w:t>
            </w:r>
          </w:p>
          <w:p w:rsidR="00B224C8" w:rsidRPr="00A23BFF" w:rsidRDefault="00321243" w:rsidP="00B224C8">
            <w:pPr>
              <w:pStyle w:val="BulletedList"/>
            </w:pPr>
            <w:r w:rsidRPr="00A23BFF">
              <w:t>Maintain a 3.5 GPA in math</w:t>
            </w:r>
          </w:p>
          <w:p w:rsidR="00321243" w:rsidRPr="00A23BFF" w:rsidRDefault="00321243" w:rsidP="00321243">
            <w:pPr>
              <w:pStyle w:val="BulletedList"/>
            </w:pPr>
            <w:r w:rsidRPr="00A23BFF">
              <w:t>Complete math courses at the level of Alg. II/Trig or higher</w:t>
            </w:r>
          </w:p>
        </w:tc>
      </w:tr>
      <w:tr w:rsidR="00321243">
        <w:trPr>
          <w:trHeight w:val="1080"/>
        </w:trPr>
        <w:tc>
          <w:tcPr>
            <w:tcW w:w="9090" w:type="dxa"/>
          </w:tcPr>
          <w:p w:rsidR="00321243" w:rsidRPr="00A23BFF" w:rsidRDefault="00321243" w:rsidP="0045447B">
            <w:pPr>
              <w:pStyle w:val="Heading2"/>
              <w:rPr>
                <w:rFonts w:ascii="Times New Roman" w:hAnsi="Times New Roman"/>
              </w:rPr>
            </w:pPr>
            <w:r w:rsidRPr="00A23BFF">
              <w:rPr>
                <w:rFonts w:ascii="Times New Roman" w:hAnsi="Times New Roman"/>
              </w:rPr>
              <w:t>Calera High School Gold Service Learning Award (10</w:t>
            </w:r>
            <w:r w:rsidR="00365895" w:rsidRPr="00A23BFF">
              <w:rPr>
                <w:rFonts w:ascii="Times New Roman" w:hAnsi="Times New Roman"/>
              </w:rPr>
              <w:t>, 11</w:t>
            </w:r>
            <w:r w:rsidRPr="00A23BFF">
              <w:rPr>
                <w:rFonts w:ascii="Times New Roman" w:hAnsi="Times New Roman"/>
              </w:rPr>
              <w:t>)</w:t>
            </w:r>
          </w:p>
          <w:p w:rsidR="00321243" w:rsidRPr="00A23BFF" w:rsidRDefault="00321243" w:rsidP="00321243">
            <w:pPr>
              <w:pStyle w:val="BulletedList"/>
            </w:pPr>
            <w:r w:rsidRPr="00A23BFF">
              <w:t>Achieve over 200 hours of community service</w:t>
            </w:r>
          </w:p>
          <w:p w:rsidR="00321243" w:rsidRPr="00A23BFF" w:rsidRDefault="00321243" w:rsidP="00321243">
            <w:pPr>
              <w:rPr>
                <w:b/>
              </w:rPr>
            </w:pPr>
            <w:r w:rsidRPr="00A23BFF">
              <w:rPr>
                <w:b/>
              </w:rPr>
              <w:t>Relay for Life Team Captain (11)</w:t>
            </w:r>
          </w:p>
          <w:p w:rsidR="00321243" w:rsidRPr="00A23BFF" w:rsidRDefault="00321243" w:rsidP="00321243">
            <w:pPr>
              <w:numPr>
                <w:ilvl w:val="0"/>
                <w:numId w:val="4"/>
              </w:numPr>
            </w:pPr>
            <w:r w:rsidRPr="00A23BFF">
              <w:t>Ensure my 24 team members raise as much money as possible</w:t>
            </w:r>
          </w:p>
          <w:p w:rsidR="00321243" w:rsidRPr="00A23BFF" w:rsidRDefault="00321243" w:rsidP="00321243">
            <w:pPr>
              <w:numPr>
                <w:ilvl w:val="0"/>
                <w:numId w:val="4"/>
              </w:numPr>
            </w:pPr>
            <w:r w:rsidRPr="00A23BFF">
              <w:t>Coordinate bake sales, write contribution letters, design and sell t shirts</w:t>
            </w:r>
          </w:p>
        </w:tc>
      </w:tr>
      <w:tr w:rsidR="00321243">
        <w:tc>
          <w:tcPr>
            <w:tcW w:w="9090" w:type="dxa"/>
            <w:tcBorders>
              <w:bottom w:val="single" w:sz="4" w:space="0" w:color="auto"/>
            </w:tcBorders>
          </w:tcPr>
          <w:p w:rsidR="00321243" w:rsidRPr="00A23BFF" w:rsidRDefault="00321243" w:rsidP="00F561DD">
            <w:pPr>
              <w:pStyle w:val="Heading1"/>
              <w:rPr>
                <w:rFonts w:ascii="Times New Roman" w:hAnsi="Times New Roman"/>
              </w:rPr>
            </w:pPr>
            <w:r w:rsidRPr="00A23BFF">
              <w:rPr>
                <w:rFonts w:ascii="Times New Roman" w:hAnsi="Times New Roman"/>
              </w:rPr>
              <w:t>ACTIVITIES</w:t>
            </w:r>
          </w:p>
        </w:tc>
      </w:tr>
      <w:tr w:rsidR="00321243">
        <w:trPr>
          <w:trHeight w:val="555"/>
        </w:trPr>
        <w:tc>
          <w:tcPr>
            <w:tcW w:w="9090" w:type="dxa"/>
          </w:tcPr>
          <w:p w:rsidR="00321243" w:rsidRPr="00A23BFF" w:rsidRDefault="00321243" w:rsidP="00A43F4E">
            <w:pPr>
              <w:pStyle w:val="Heading2"/>
              <w:rPr>
                <w:rFonts w:ascii="Times New Roman" w:hAnsi="Times New Roman"/>
              </w:rPr>
            </w:pPr>
            <w:r w:rsidRPr="00A23BFF">
              <w:rPr>
                <w:rFonts w:ascii="Times New Roman" w:hAnsi="Times New Roman"/>
              </w:rPr>
              <w:t>Youth Leadership Shelby County</w:t>
            </w:r>
            <w:r w:rsidR="00B65FE6" w:rsidRPr="00A23BFF">
              <w:rPr>
                <w:rFonts w:ascii="Times New Roman" w:hAnsi="Times New Roman"/>
              </w:rPr>
              <w:t xml:space="preserve"> (11)</w:t>
            </w:r>
          </w:p>
          <w:p w:rsidR="00321243" w:rsidRPr="00A23BFF" w:rsidRDefault="00321243" w:rsidP="00321243">
            <w:pPr>
              <w:pStyle w:val="BulletedList"/>
            </w:pPr>
            <w:r w:rsidRPr="00A23BFF">
              <w:t>Achieve points by working events with the Leadership Shelby County sponsors.</w:t>
            </w:r>
          </w:p>
          <w:p w:rsidR="00321243" w:rsidRPr="00A23BFF" w:rsidRDefault="00B65FE6" w:rsidP="00321243">
            <w:pPr>
              <w:numPr>
                <w:ilvl w:val="0"/>
                <w:numId w:val="5"/>
              </w:numPr>
            </w:pPr>
            <w:r w:rsidRPr="00A23BFF">
              <w:t>Attend leadership classes geared toward strengthening my leadership skills</w:t>
            </w:r>
          </w:p>
          <w:p w:rsidR="00B65FE6" w:rsidRPr="00A23BFF" w:rsidRDefault="00B65FE6" w:rsidP="00B65FE6">
            <w:pPr>
              <w:numPr>
                <w:ilvl w:val="0"/>
                <w:numId w:val="5"/>
              </w:numPr>
            </w:pPr>
            <w:r w:rsidRPr="00A23BFF">
              <w:t>Create and implement a community service project</w:t>
            </w:r>
          </w:p>
          <w:p w:rsidR="00B65FE6" w:rsidRPr="00A23BFF" w:rsidRDefault="00B65FE6" w:rsidP="00B65FE6">
            <w:pPr>
              <w:pStyle w:val="Heading2"/>
              <w:rPr>
                <w:rFonts w:ascii="Times New Roman" w:hAnsi="Times New Roman"/>
              </w:rPr>
            </w:pPr>
            <w:r w:rsidRPr="00A23BFF">
              <w:rPr>
                <w:rFonts w:ascii="Times New Roman" w:hAnsi="Times New Roman"/>
              </w:rPr>
              <w:t>Powder Puff Football (10</w:t>
            </w:r>
            <w:r w:rsidR="00365895" w:rsidRPr="00A23BFF">
              <w:rPr>
                <w:rFonts w:ascii="Times New Roman" w:hAnsi="Times New Roman"/>
              </w:rPr>
              <w:t>, 11, 12</w:t>
            </w:r>
            <w:r w:rsidRPr="00A23BFF">
              <w:rPr>
                <w:rFonts w:ascii="Times New Roman" w:hAnsi="Times New Roman"/>
              </w:rPr>
              <w:t>)</w:t>
            </w:r>
          </w:p>
          <w:p w:rsidR="00B65FE6" w:rsidRPr="00A23BFF" w:rsidRDefault="00B65FE6" w:rsidP="00B65FE6">
            <w:pPr>
              <w:pStyle w:val="BulletedList"/>
            </w:pPr>
            <w:r w:rsidRPr="00A23BFF">
              <w:t xml:space="preserve">Participated in our annual fundraiser Powder Puff Football game </w:t>
            </w:r>
          </w:p>
          <w:p w:rsidR="00B65FE6" w:rsidRPr="00A23BFF" w:rsidRDefault="00B65FE6" w:rsidP="00B65FE6">
            <w:pPr>
              <w:rPr>
                <w:b/>
              </w:rPr>
            </w:pPr>
            <w:r w:rsidRPr="00A23BFF">
              <w:rPr>
                <w:b/>
              </w:rPr>
              <w:t>Peer Helper</w:t>
            </w:r>
          </w:p>
          <w:p w:rsidR="00B65FE6" w:rsidRPr="00A23BFF" w:rsidRDefault="00B65FE6" w:rsidP="00B65FE6">
            <w:pPr>
              <w:numPr>
                <w:ilvl w:val="0"/>
                <w:numId w:val="6"/>
              </w:numPr>
              <w:rPr>
                <w:b/>
              </w:rPr>
            </w:pPr>
            <w:r w:rsidRPr="00A23BFF">
              <w:t>Participated in training to serve as a student leader during advisory classes</w:t>
            </w:r>
          </w:p>
          <w:p w:rsidR="00B65FE6" w:rsidRPr="00A23BFF" w:rsidRDefault="00B65FE6" w:rsidP="00B65FE6">
            <w:pPr>
              <w:numPr>
                <w:ilvl w:val="0"/>
                <w:numId w:val="6"/>
              </w:numPr>
              <w:rPr>
                <w:b/>
              </w:rPr>
            </w:pPr>
            <w:r w:rsidRPr="00A23BFF">
              <w:t>Mentored 9</w:t>
            </w:r>
            <w:r w:rsidRPr="00A23BFF">
              <w:rPr>
                <w:vertAlign w:val="superscript"/>
              </w:rPr>
              <w:t>th</w:t>
            </w:r>
            <w:r w:rsidRPr="00A23BFF">
              <w:t xml:space="preserve"> and 10</w:t>
            </w:r>
            <w:r w:rsidRPr="00A23BFF">
              <w:rPr>
                <w:vertAlign w:val="superscript"/>
              </w:rPr>
              <w:t>th</w:t>
            </w:r>
            <w:r w:rsidRPr="00A23BFF">
              <w:t xml:space="preserve"> grade students</w:t>
            </w:r>
          </w:p>
          <w:p w:rsidR="00B65FE6" w:rsidRPr="00A23BFF" w:rsidRDefault="00B65FE6" w:rsidP="00B65FE6">
            <w:pPr>
              <w:numPr>
                <w:ilvl w:val="0"/>
                <w:numId w:val="6"/>
              </w:numPr>
              <w:rPr>
                <w:b/>
              </w:rPr>
            </w:pPr>
            <w:r w:rsidRPr="00A23BFF">
              <w:t>Coordinated school wide service fundraisers</w:t>
            </w:r>
          </w:p>
          <w:tbl>
            <w:tblPr>
              <w:tblW w:w="9090" w:type="dxa"/>
              <w:tblLayout w:type="fixed"/>
              <w:tblLook w:val="0000"/>
            </w:tblPr>
            <w:tblGrid>
              <w:gridCol w:w="9090"/>
            </w:tblGrid>
            <w:tr w:rsidR="00A23BFF" w:rsidRPr="00A23BFF" w:rsidTr="0045447B">
              <w:tc>
                <w:tcPr>
                  <w:tcW w:w="9090" w:type="dxa"/>
                  <w:tcBorders>
                    <w:bottom w:val="single" w:sz="4" w:space="0" w:color="auto"/>
                  </w:tcBorders>
                </w:tcPr>
                <w:p w:rsidR="00A23BFF" w:rsidRPr="00A23BFF" w:rsidRDefault="00A23BFF" w:rsidP="0045447B">
                  <w:pPr>
                    <w:pStyle w:val="Heading1"/>
                    <w:rPr>
                      <w:rFonts w:ascii="Times New Roman" w:hAnsi="Times New Roman"/>
                    </w:rPr>
                  </w:pPr>
                  <w:r w:rsidRPr="00A23BFF">
                    <w:rPr>
                      <w:rFonts w:ascii="Times New Roman" w:hAnsi="Times New Roman"/>
                    </w:rPr>
                    <w:t>SKILLS &amp; TRAINING</w:t>
                  </w:r>
                </w:p>
              </w:tc>
            </w:tr>
            <w:tr w:rsidR="00A23BFF" w:rsidRPr="00A23BFF" w:rsidTr="0045447B">
              <w:trPr>
                <w:trHeight w:val="1050"/>
              </w:trPr>
              <w:tc>
                <w:tcPr>
                  <w:tcW w:w="9090" w:type="dxa"/>
                </w:tcPr>
                <w:p w:rsidR="00A23BFF" w:rsidRPr="00A23BFF" w:rsidRDefault="00A23BFF" w:rsidP="00A23BFF">
                  <w:pPr>
                    <w:pStyle w:val="BulletedList"/>
                  </w:pPr>
                  <w:r w:rsidRPr="00A23BFF">
                    <w:rPr>
                      <w:b/>
                    </w:rPr>
                    <w:t>Computer Skills:</w:t>
                  </w:r>
                  <w:r w:rsidRPr="00A23BFF">
                    <w:t xml:space="preserve">  Microsoft Office; Google Docs; and Windows Operating System</w:t>
                  </w:r>
                </w:p>
                <w:p w:rsidR="00A23BFF" w:rsidRPr="00A23BFF" w:rsidRDefault="00A23BFF" w:rsidP="00A23BFF">
                  <w:pPr>
                    <w:pStyle w:val="BulletedList"/>
                  </w:pPr>
                  <w:r w:rsidRPr="00A23BFF">
                    <w:rPr>
                      <w:b/>
                    </w:rPr>
                    <w:t>Languages:</w:t>
                  </w:r>
                  <w:r w:rsidRPr="00A23BFF">
                    <w:t xml:space="preserve"> English, Spanish</w:t>
                  </w:r>
                </w:p>
                <w:p w:rsidR="00A23BFF" w:rsidRPr="00A23BFF" w:rsidRDefault="00A23BFF" w:rsidP="00A23BFF"/>
              </w:tc>
            </w:tr>
          </w:tbl>
          <w:p w:rsidR="00B65FE6" w:rsidRPr="00A23BFF" w:rsidRDefault="00B65FE6" w:rsidP="00B65FE6">
            <w:pPr>
              <w:ind w:left="720"/>
              <w:rPr>
                <w:b/>
              </w:rPr>
            </w:pP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72" w:rsidRDefault="00406272">
      <w:r>
        <w:separator/>
      </w:r>
    </w:p>
  </w:endnote>
  <w:endnote w:type="continuationSeparator" w:id="0">
    <w:p w:rsidR="00406272" w:rsidRDefault="0040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72" w:rsidRDefault="00406272">
      <w:r>
        <w:separator/>
      </w:r>
    </w:p>
  </w:footnote>
  <w:footnote w:type="continuationSeparator" w:id="0">
    <w:p w:rsidR="00406272" w:rsidRDefault="0040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1B" w:rsidRDefault="00365895" w:rsidP="00FB371B">
    <w:pPr>
      <w:pStyle w:val="StyleContactInfo"/>
    </w:pPr>
    <w:r>
      <w:t xml:space="preserve">205-682-6100 </w:t>
    </w:r>
    <w:r w:rsidR="00763259">
      <w:sym w:font="Symbol" w:char="F0B7"/>
    </w:r>
    <w:r>
      <w:t xml:space="preserve"> caleraeagle@shelbyed.org</w:t>
    </w:r>
  </w:p>
  <w:p w:rsidR="00FB371B" w:rsidRPr="00365895" w:rsidRDefault="00365895" w:rsidP="00FB371B">
    <w:pPr>
      <w:pStyle w:val="YourNamePage2"/>
      <w:rPr>
        <w:rFonts w:ascii="Times New Roman" w:hAnsi="Times New Roman"/>
      </w:rPr>
    </w:pPr>
    <w:r w:rsidRPr="00365895">
      <w:rPr>
        <w:rFonts w:ascii="Times New Roman" w:hAnsi="Times New Roman"/>
      </w:rPr>
      <w:t>Calera Eagle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04C"/>
    <w:multiLevelType w:val="hybridMultilevel"/>
    <w:tmpl w:val="28465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22E7"/>
    <w:multiLevelType w:val="hybridMultilevel"/>
    <w:tmpl w:val="2B26A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18C1"/>
    <w:multiLevelType w:val="hybridMultilevel"/>
    <w:tmpl w:val="71786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02FA7"/>
    <w:multiLevelType w:val="hybridMultilevel"/>
    <w:tmpl w:val="C416F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849"/>
    <w:rsid w:val="001014A0"/>
    <w:rsid w:val="001E6339"/>
    <w:rsid w:val="002802E5"/>
    <w:rsid w:val="00321243"/>
    <w:rsid w:val="00365895"/>
    <w:rsid w:val="00365AEA"/>
    <w:rsid w:val="0037263E"/>
    <w:rsid w:val="00406272"/>
    <w:rsid w:val="00430460"/>
    <w:rsid w:val="004467E5"/>
    <w:rsid w:val="00511849"/>
    <w:rsid w:val="00536728"/>
    <w:rsid w:val="006A52DF"/>
    <w:rsid w:val="00727993"/>
    <w:rsid w:val="00763259"/>
    <w:rsid w:val="007B44AC"/>
    <w:rsid w:val="00871B7F"/>
    <w:rsid w:val="00883A62"/>
    <w:rsid w:val="00971E9D"/>
    <w:rsid w:val="00A23BFF"/>
    <w:rsid w:val="00A43F4E"/>
    <w:rsid w:val="00AA47AE"/>
    <w:rsid w:val="00AB451F"/>
    <w:rsid w:val="00AD63E4"/>
    <w:rsid w:val="00B224C8"/>
    <w:rsid w:val="00B5218C"/>
    <w:rsid w:val="00B64B21"/>
    <w:rsid w:val="00B65FE6"/>
    <w:rsid w:val="00B67166"/>
    <w:rsid w:val="00B83D28"/>
    <w:rsid w:val="00BB2FAB"/>
    <w:rsid w:val="00C5369F"/>
    <w:rsid w:val="00C8736B"/>
    <w:rsid w:val="00D43291"/>
    <w:rsid w:val="00D467AD"/>
    <w:rsid w:val="00D62111"/>
    <w:rsid w:val="00D73271"/>
    <w:rsid w:val="00F561DD"/>
    <w:rsid w:val="00F92ADE"/>
    <w:rsid w:val="00F95D8A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02B2B-F219-4B08-9679-08AE977A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Laura Efford</cp:lastModifiedBy>
  <cp:revision>2</cp:revision>
  <cp:lastPrinted>2015-10-08T12:35:00Z</cp:lastPrinted>
  <dcterms:created xsi:type="dcterms:W3CDTF">2015-10-08T12:36:00Z</dcterms:created>
  <dcterms:modified xsi:type="dcterms:W3CDTF">2015-10-08T12:36:00Z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